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0C49E" w14:textId="77777777" w:rsidR="00A05832" w:rsidRDefault="00956D13" w:rsidP="006536E5">
      <w:pPr>
        <w:pStyle w:val="Hyperlinks"/>
        <w:rPr>
          <w:color w:val="365F91" w:themeColor="accent1" w:themeShade="BF"/>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7E5389">
        <w:rPr>
          <w:color w:val="365F91" w:themeColor="accent1" w:themeShade="BF"/>
        </w:rPr>
        <w:t xml:space="preserve">ELY ST JOHN’S SCHOOL, ST JOHN’S ROAD, ELY, CAMBS CB6 3BW  </w:t>
      </w:r>
    </w:p>
    <w:p w14:paraId="5FEADD6C" w14:textId="5797804E" w:rsidR="002642CE" w:rsidRPr="007E5389" w:rsidRDefault="007E5389" w:rsidP="006536E5">
      <w:pPr>
        <w:pStyle w:val="Hyperlinks"/>
        <w:rPr>
          <w:color w:val="365F91" w:themeColor="accent1" w:themeShade="BF"/>
        </w:rPr>
      </w:pPr>
      <w:r>
        <w:rPr>
          <w:color w:val="365F91" w:themeColor="accent1" w:themeShade="BF"/>
        </w:rPr>
        <w:t>Tel: 01353 612780</w:t>
      </w:r>
      <w:r w:rsidR="00A05832">
        <w:rPr>
          <w:color w:val="365F91" w:themeColor="accent1" w:themeShade="BF"/>
        </w:rPr>
        <w:t xml:space="preserve">  Email: office@elystjohns.cambs.sch.uk</w:t>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0D80DB67" w:rsidR="002642CE" w:rsidRDefault="002642CE" w:rsidP="003A2B22">
            <w:pPr>
              <w:pStyle w:val="Numbered"/>
              <w:spacing w:before="80"/>
            </w:pPr>
            <w:bookmarkStart w:id="0" w:name="_GoBack"/>
            <w:bookmarkEnd w:id="0"/>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9"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0"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192A"/>
    <w:rsid w:val="00065323"/>
    <w:rsid w:val="000951A3"/>
    <w:rsid w:val="000B2444"/>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51D51"/>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47868"/>
    <w:rsid w:val="00751C38"/>
    <w:rsid w:val="00753481"/>
    <w:rsid w:val="007B0448"/>
    <w:rsid w:val="007E4F8B"/>
    <w:rsid w:val="007E5389"/>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05832"/>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0A52-A5E5-425C-8BF0-1D887B5E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2CA7608D</Template>
  <TotalTime>1</TotalTime>
  <Pages>12</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Ashley Chris</cp:lastModifiedBy>
  <cp:revision>5</cp:revision>
  <cp:lastPrinted>2017-09-19T10:34:00Z</cp:lastPrinted>
  <dcterms:created xsi:type="dcterms:W3CDTF">2021-05-26T08:47:00Z</dcterms:created>
  <dcterms:modified xsi:type="dcterms:W3CDTF">2021-09-23T12:08:00Z</dcterms:modified>
</cp:coreProperties>
</file>